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058"/>
        <w:gridCol w:w="144"/>
        <w:gridCol w:w="3456"/>
      </w:tblGrid>
      <w:tr w:rsidR="00BC5661" w:rsidTr="00600F13">
        <w:trPr>
          <w:trHeight w:hRule="exact" w:val="15458"/>
          <w:jc w:val="center"/>
        </w:trPr>
        <w:tc>
          <w:tcPr>
            <w:tcW w:w="7058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:rsidTr="00AC38B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C5661" w:rsidRDefault="00AC38BF">
                  <w:bookmarkStart w:id="0" w:name="_GoBack"/>
                  <w:bookmarkEnd w:id="0"/>
                  <w:r>
                    <w:rPr>
                      <w:noProof/>
                      <w:lang w:val="fr-CA" w:eastAsia="fr-CA"/>
                    </w:rPr>
                    <w:drawing>
                      <wp:anchor distT="0" distB="0" distL="114300" distR="114300" simplePos="0" relativeHeight="251658240" behindDoc="1" locked="0" layoutInCell="1" allowOverlap="1" wp14:anchorId="5AF648C1">
                        <wp:simplePos x="0" y="0"/>
                        <wp:positionH relativeFrom="column">
                          <wp:posOffset>260985</wp:posOffset>
                        </wp:positionH>
                        <wp:positionV relativeFrom="paragraph">
                          <wp:posOffset>323850</wp:posOffset>
                        </wp:positionV>
                        <wp:extent cx="3900805" cy="3952875"/>
                        <wp:effectExtent l="0" t="0" r="4445" b="9525"/>
                        <wp:wrapTight wrapText="bothSides">
                          <wp:wrapPolygon edited="0">
                            <wp:start x="0" y="0"/>
                            <wp:lineTo x="0" y="21548"/>
                            <wp:lineTo x="21519" y="21548"/>
                            <wp:lineTo x="21519" y="0"/>
                            <wp:lineTo x="0" y="0"/>
                          </wp:wrapPolygon>
                        </wp:wrapTight>
                        <wp:docPr id="1" name="Image 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0805" cy="3952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C5661" w:rsidTr="00347403">
              <w:trPr>
                <w:trHeight w:hRule="exact" w:val="6829"/>
              </w:trPr>
              <w:tc>
                <w:tcPr>
                  <w:tcW w:w="7200" w:type="dxa"/>
                </w:tcPr>
                <w:p w:rsidR="00EC473C" w:rsidRPr="009F20AA" w:rsidRDefault="00600F13" w:rsidP="004B3465">
                  <w:pPr>
                    <w:pStyle w:val="Sous-titre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9F20AA">
                    <w:rPr>
                      <w:color w:val="000000" w:themeColor="text1"/>
                      <w:sz w:val="56"/>
                      <w:szCs w:val="56"/>
                    </w:rPr>
                    <w:t>mercedes-Benz Laval</w:t>
                  </w:r>
                </w:p>
                <w:p w:rsidR="00BC5661" w:rsidRPr="009F20AA" w:rsidRDefault="00600F13" w:rsidP="009278C6">
                  <w:pPr>
                    <w:pStyle w:val="Titre"/>
                    <w:jc w:val="center"/>
                    <w:rPr>
                      <w:color w:val="75CBE6" w:themeColor="accent6" w:themeTint="99"/>
                      <w:sz w:val="32"/>
                      <w:szCs w:val="32"/>
                    </w:rPr>
                  </w:pPr>
                  <w:r w:rsidRPr="009F20AA">
                    <w:rPr>
                      <w:color w:val="75CBE6" w:themeColor="accent6" w:themeTint="99"/>
                      <w:sz w:val="32"/>
                      <w:szCs w:val="32"/>
                    </w:rPr>
                    <w:t>Laveur/esthétiqu</w:t>
                  </w:r>
                  <w:r w:rsidR="009278C6" w:rsidRPr="009F20AA">
                    <w:rPr>
                      <w:color w:val="75CBE6" w:themeColor="accent6" w:themeTint="99"/>
                      <w:sz w:val="32"/>
                      <w:szCs w:val="32"/>
                    </w:rPr>
                    <w:t>E</w:t>
                  </w:r>
                </w:p>
                <w:p w:rsidR="009278C6" w:rsidRPr="009278C6" w:rsidRDefault="009278C6" w:rsidP="009278C6"/>
                <w:p w:rsidR="00BC5661" w:rsidRDefault="00600F13" w:rsidP="00600F13">
                  <w:pPr>
                    <w:spacing w:line="288" w:lineRule="auto"/>
                    <w:jc w:val="center"/>
                  </w:pPr>
                  <w:r>
                    <w:t>La famille Mercedes Benz Laval recherche une personne désirant faire partie de sa nouvelle équipe d’esthétique pour un poste de Laveur/Esthétique.</w:t>
                  </w:r>
                </w:p>
                <w:p w:rsidR="00600F13" w:rsidRDefault="00600F13" w:rsidP="00600F13">
                  <w:pPr>
                    <w:spacing w:line="288" w:lineRule="auto"/>
                    <w:jc w:val="center"/>
                  </w:pPr>
                  <w:r>
                    <w:t>Sans s’y limiter, la principale tache est d’offrir un service d’esthétique pour une clientèle de voitures haut de gammes.</w:t>
                  </w:r>
                </w:p>
                <w:p w:rsidR="009278C6" w:rsidRDefault="009278C6" w:rsidP="00600F13">
                  <w:pPr>
                    <w:spacing w:line="288" w:lineRule="auto"/>
                    <w:jc w:val="center"/>
                  </w:pPr>
                </w:p>
                <w:p w:rsidR="00600F13" w:rsidRDefault="00027FEA" w:rsidP="005C037C">
                  <w:pPr>
                    <w:spacing w:line="240" w:lineRule="auto"/>
                    <w:jc w:val="center"/>
                  </w:pPr>
                  <w:r>
                    <w:t>Laver le véhicule (méthode de lavage à pression)</w:t>
                  </w:r>
                </w:p>
                <w:p w:rsidR="009278C6" w:rsidRDefault="00027FEA" w:rsidP="009278C6">
                  <w:pPr>
                    <w:spacing w:line="240" w:lineRule="auto"/>
                    <w:jc w:val="center"/>
                  </w:pPr>
                  <w:r>
                    <w:t>Laver les vitres</w:t>
                  </w:r>
                  <w:r w:rsidR="009278C6">
                    <w:t>/Passer l’aspirateur</w:t>
                  </w:r>
                </w:p>
                <w:p w:rsidR="009278C6" w:rsidRDefault="009278C6" w:rsidP="009278C6">
                  <w:pPr>
                    <w:spacing w:line="240" w:lineRule="auto"/>
                    <w:jc w:val="center"/>
                  </w:pPr>
                  <w:r>
                    <w:t>Placer des protections en plastique sur les sièges et les tapis</w:t>
                  </w:r>
                </w:p>
                <w:p w:rsidR="009278C6" w:rsidRDefault="009278C6" w:rsidP="009278C6">
                  <w:pPr>
                    <w:spacing w:line="240" w:lineRule="auto"/>
                    <w:jc w:val="center"/>
                  </w:pPr>
                  <w:r>
                    <w:t>Selon expérience : décontamination peinture si nécessaire</w:t>
                  </w:r>
                </w:p>
                <w:p w:rsidR="009278C6" w:rsidRDefault="009278C6" w:rsidP="009278C6">
                  <w:pPr>
                    <w:spacing w:line="240" w:lineRule="auto"/>
                    <w:jc w:val="center"/>
                  </w:pPr>
                  <w:r>
                    <w:t>Toutes autres tâches connexes</w:t>
                  </w:r>
                </w:p>
              </w:tc>
            </w:tr>
          </w:tbl>
          <w:p w:rsidR="00BC5661" w:rsidRDefault="0054100B" w:rsidP="0054100B">
            <w:pPr>
              <w:jc w:val="center"/>
            </w:pPr>
            <w:r>
              <w:t>Toutes autres tâches connexes</w:t>
            </w:r>
          </w:p>
          <w:p w:rsidR="00B70E37" w:rsidRPr="00B70E37" w:rsidRDefault="00B70E37" w:rsidP="0054100B">
            <w:pPr>
              <w:jc w:val="center"/>
              <w:rPr>
                <w:b/>
              </w:rPr>
            </w:pPr>
            <w:r w:rsidRPr="00B70E37">
              <w:rPr>
                <w:b/>
              </w:rPr>
              <w:t>Joignez une entreprise bien établie offrant un environnement de travail familial et chaleureux.</w:t>
            </w:r>
          </w:p>
        </w:tc>
        <w:tc>
          <w:tcPr>
            <w:tcW w:w="144" w:type="dxa"/>
          </w:tcPr>
          <w:p w:rsidR="00BC5661" w:rsidRDefault="00BC566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456"/>
            </w:tblGrid>
            <w:tr w:rsidR="00BC5661" w:rsidTr="004B3465">
              <w:trPr>
                <w:trHeight w:hRule="exact" w:val="11206"/>
              </w:trPr>
              <w:tc>
                <w:tcPr>
                  <w:tcW w:w="3446" w:type="dxa"/>
                  <w:shd w:val="clear" w:color="auto" w:fill="75CBE6" w:themeFill="accent6" w:themeFillTint="99"/>
                  <w:vAlign w:val="center"/>
                </w:tcPr>
                <w:p w:rsidR="00BC5661" w:rsidRDefault="00BC5661" w:rsidP="00EC473C">
                  <w:pPr>
                    <w:pStyle w:val="Titre2"/>
                    <w:jc w:val="left"/>
                  </w:pPr>
                </w:p>
                <w:p w:rsidR="00BC5661" w:rsidRDefault="00BC5661">
                  <w:pPr>
                    <w:pStyle w:val="Trait"/>
                  </w:pPr>
                </w:p>
                <w:p w:rsidR="00C376EA" w:rsidRPr="004B3465" w:rsidRDefault="00EC473C" w:rsidP="00C376EA">
                  <w:pPr>
                    <w:pStyle w:val="Titre2"/>
                    <w:rPr>
                      <w:sz w:val="24"/>
                      <w:szCs w:val="24"/>
                    </w:rPr>
                  </w:pPr>
                  <w:r w:rsidRPr="004B3465">
                    <w:rPr>
                      <w:sz w:val="24"/>
                      <w:szCs w:val="24"/>
                    </w:rPr>
                    <w:t>COMPÉTENCES RECHERCHÉES</w:t>
                  </w:r>
                </w:p>
                <w:p w:rsidR="00EC473C" w:rsidRPr="00EC473C" w:rsidRDefault="00EC473C" w:rsidP="00EC473C">
                  <w:pPr>
                    <w:pStyle w:val="Trait"/>
                  </w:pPr>
                </w:p>
                <w:p w:rsidR="00C376EA" w:rsidRPr="00C376EA" w:rsidRDefault="00C376EA" w:rsidP="00457103">
                  <w:pPr>
                    <w:pStyle w:val="Titre2"/>
                    <w:spacing w:line="240" w:lineRule="auto"/>
                    <w:rPr>
                      <w:sz w:val="24"/>
                      <w:szCs w:val="24"/>
                    </w:rPr>
                  </w:pPr>
                  <w:r w:rsidRPr="00C376EA">
                    <w:rPr>
                      <w:sz w:val="24"/>
                      <w:szCs w:val="24"/>
                    </w:rPr>
                    <w:t>-Ponctuel</w:t>
                  </w:r>
                </w:p>
                <w:p w:rsidR="00BC5661" w:rsidRPr="00C376EA" w:rsidRDefault="00C376EA" w:rsidP="00457103">
                  <w:pPr>
                    <w:pStyle w:val="Titre2"/>
                    <w:spacing w:line="240" w:lineRule="auto"/>
                    <w:rPr>
                      <w:sz w:val="24"/>
                      <w:szCs w:val="24"/>
                    </w:rPr>
                  </w:pPr>
                  <w:r w:rsidRPr="00C376EA">
                    <w:rPr>
                      <w:sz w:val="24"/>
                      <w:szCs w:val="24"/>
                    </w:rPr>
                    <w:t xml:space="preserve">-Bonne condition physique         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C376EA">
                    <w:rPr>
                      <w:sz w:val="24"/>
                      <w:szCs w:val="24"/>
                    </w:rPr>
                    <w:t xml:space="preserve">   -Avoir un permis de conduire valide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C376EA">
                    <w:rPr>
                      <w:sz w:val="24"/>
                      <w:szCs w:val="24"/>
                    </w:rPr>
                    <w:t xml:space="preserve"> -Soucieux des détails et avoir de l’entregent</w:t>
                  </w:r>
                </w:p>
                <w:p w:rsidR="00C376EA" w:rsidRPr="00C376EA" w:rsidRDefault="00C376EA" w:rsidP="00C376EA">
                  <w:pPr>
                    <w:pStyle w:val="Trait"/>
                  </w:pPr>
                </w:p>
                <w:p w:rsidR="00C376EA" w:rsidRPr="00C376EA" w:rsidRDefault="00C376EA" w:rsidP="00C376EA">
                  <w:pPr>
                    <w:pStyle w:val="Trait"/>
                  </w:pPr>
                  <w:r>
                    <w:t>Po</w:t>
                  </w:r>
                </w:p>
                <w:p w:rsidR="00BC5661" w:rsidRPr="004B3465" w:rsidRDefault="00EC473C" w:rsidP="00EC473C">
                  <w:pPr>
                    <w:pStyle w:val="Titre2"/>
                    <w:rPr>
                      <w:sz w:val="24"/>
                      <w:szCs w:val="24"/>
                    </w:rPr>
                  </w:pPr>
                  <w:r w:rsidRPr="004B3465">
                    <w:rPr>
                      <w:sz w:val="24"/>
                      <w:szCs w:val="24"/>
                    </w:rPr>
                    <w:t>AVANTAGES</w:t>
                  </w:r>
                </w:p>
                <w:p w:rsidR="00BC5661" w:rsidRDefault="00BC5661">
                  <w:pPr>
                    <w:pStyle w:val="Trait"/>
                  </w:pPr>
                </w:p>
                <w:p w:rsidR="00BC5661" w:rsidRPr="00EC473C" w:rsidRDefault="00EC473C" w:rsidP="00457103">
                  <w:pPr>
                    <w:pStyle w:val="Titre2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-Programme d’avantages sociaux  -Uniforme                   -Journées de maladie -Activités sociales</w:t>
                  </w:r>
                  <w:r w:rsidR="00457103">
                    <w:rPr>
                      <w:sz w:val="24"/>
                      <w:szCs w:val="24"/>
                    </w:rPr>
                    <w:t xml:space="preserve">     -…et bien plus !</w:t>
                  </w:r>
                </w:p>
              </w:tc>
            </w:tr>
            <w:tr w:rsidR="00BC5661">
              <w:trPr>
                <w:trHeight w:hRule="exact" w:val="144"/>
              </w:trPr>
              <w:tc>
                <w:tcPr>
                  <w:tcW w:w="3446" w:type="dxa"/>
                </w:tcPr>
                <w:p w:rsidR="00BC5661" w:rsidRDefault="00BC5661"/>
              </w:tc>
            </w:tr>
            <w:tr w:rsidR="00BC5661" w:rsidTr="004B3465">
              <w:trPr>
                <w:trHeight w:hRule="exact" w:val="4095"/>
              </w:trPr>
              <w:tc>
                <w:tcPr>
                  <w:tcW w:w="3446" w:type="dxa"/>
                  <w:shd w:val="clear" w:color="auto" w:fill="000000" w:themeFill="text1"/>
                  <w:vAlign w:val="center"/>
                </w:tcPr>
                <w:p w:rsidR="00BC5661" w:rsidRDefault="004B3465">
                  <w:pPr>
                    <w:pStyle w:val="Titre3"/>
                  </w:pPr>
                  <w:r>
                    <w:t>Mercedes-Benz Laval</w:t>
                  </w:r>
                </w:p>
                <w:p w:rsidR="00BC5661" w:rsidRDefault="00BD14BE">
                  <w:pPr>
                    <w:pStyle w:val="Coordonnes"/>
                  </w:pPr>
                  <w:sdt>
                    <w:sdtPr>
                      <w:id w:val="857003158"/>
                      <w:placeholder>
                        <w:docPart w:val="3058574CBA5840069E1E567955BD51AC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4B3465">
                        <w:t xml:space="preserve">3131 Autoroute Laval (440) Ouest, Laval, </w:t>
                      </w:r>
                      <w:r w:rsidR="004B3465">
                        <w:br/>
                        <w:t>H7P 5P2</w:t>
                      </w:r>
                    </w:sdtContent>
                  </w:sdt>
                </w:p>
                <w:p w:rsidR="00BC5661" w:rsidRDefault="004B3465">
                  <w:pPr>
                    <w:pStyle w:val="Coordonnes"/>
                  </w:pPr>
                  <w:r>
                    <w:t>450-681-2500</w:t>
                  </w:r>
                </w:p>
                <w:p w:rsidR="00BC5661" w:rsidRPr="004B3465" w:rsidRDefault="004B3465">
                  <w:pPr>
                    <w:pStyle w:val="Date"/>
                    <w:rPr>
                      <w:sz w:val="22"/>
                      <w:szCs w:val="22"/>
                    </w:rPr>
                  </w:pPr>
                  <w:r w:rsidRPr="004B3465">
                    <w:rPr>
                      <w:sz w:val="22"/>
                      <w:szCs w:val="22"/>
                    </w:rPr>
                    <w:t>www.mercedes-benz-laval.ca</w:t>
                  </w:r>
                </w:p>
              </w:tc>
            </w:tr>
          </w:tbl>
          <w:p w:rsidR="00BC5661" w:rsidRDefault="00BC5661"/>
        </w:tc>
      </w:tr>
    </w:tbl>
    <w:p w:rsidR="00BC5661" w:rsidRDefault="00BC5661">
      <w:pPr>
        <w:pStyle w:val="Sansinterligne"/>
      </w:pPr>
    </w:p>
    <w:sectPr w:rsidR="00BC5661" w:rsidSect="00AC38B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B18"/>
    <w:multiLevelType w:val="hybridMultilevel"/>
    <w:tmpl w:val="F7C00E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13"/>
    <w:rsid w:val="00027FEA"/>
    <w:rsid w:val="00234C6F"/>
    <w:rsid w:val="00347403"/>
    <w:rsid w:val="00457103"/>
    <w:rsid w:val="004B3465"/>
    <w:rsid w:val="0054100B"/>
    <w:rsid w:val="005C037C"/>
    <w:rsid w:val="00600F13"/>
    <w:rsid w:val="009278C6"/>
    <w:rsid w:val="009F20AA"/>
    <w:rsid w:val="00AC38BF"/>
    <w:rsid w:val="00B70E37"/>
    <w:rsid w:val="00BC5661"/>
    <w:rsid w:val="00BD14BE"/>
    <w:rsid w:val="00C376EA"/>
    <w:rsid w:val="00E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74AE2-F6E0-45B8-880D-11905A4B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ncu\AppData\Roaming\Microsoft\Templates\Prospectus%20d&#8217;&#233;v&#233;nement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8574CBA5840069E1E567955BD5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0E72E-77A3-481F-BC5B-1A421622F68F}"/>
      </w:docPartPr>
      <w:docPartBody>
        <w:p w:rsidR="00ED2740" w:rsidRDefault="005A7B9C">
          <w:pPr>
            <w:pStyle w:val="3058574CBA5840069E1E567955BD51AC"/>
          </w:pPr>
          <w:r>
            <w:rPr>
              <w:lang w:bidi="fr-FR"/>
            </w:rPr>
            <w:t>[Rue]</w:t>
          </w:r>
          <w:r>
            <w:rPr>
              <w:lang w:bidi="fr-FR"/>
            </w:rPr>
            <w:br/>
            <w:t>[Code postal, Ville]</w:t>
          </w:r>
          <w:r>
            <w:rPr>
              <w:lang w:bidi="fr-FR"/>
            </w:rPr>
            <w:br/>
            <w:t>[Téléphone]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9C"/>
    <w:rsid w:val="001A1AFC"/>
    <w:rsid w:val="005A7B9C"/>
    <w:rsid w:val="00E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571376225C4385A38C3DD270829537">
    <w:name w:val="32571376225C4385A38C3DD270829537"/>
  </w:style>
  <w:style w:type="paragraph" w:customStyle="1" w:styleId="FDA554BC14DF4125A9A3255F64564972">
    <w:name w:val="FDA554BC14DF4125A9A3255F64564972"/>
  </w:style>
  <w:style w:type="paragraph" w:customStyle="1" w:styleId="BAB3FC237ACD4D939F7DC5ABA018B7CB">
    <w:name w:val="BAB3FC237ACD4D939F7DC5ABA018B7CB"/>
  </w:style>
  <w:style w:type="paragraph" w:customStyle="1" w:styleId="7AC7ACAED78A4A379EA7321B25278AE4">
    <w:name w:val="7AC7ACAED78A4A379EA7321B25278AE4"/>
  </w:style>
  <w:style w:type="paragraph" w:customStyle="1" w:styleId="51F05F6DC5CA4DA4AA07A08909FD843D">
    <w:name w:val="51F05F6DC5CA4DA4AA07A08909FD843D"/>
  </w:style>
  <w:style w:type="paragraph" w:customStyle="1" w:styleId="FE4CDBC1CD59417B9B0D3C80E58E58AB">
    <w:name w:val="FE4CDBC1CD59417B9B0D3C80E58E58AB"/>
  </w:style>
  <w:style w:type="paragraph" w:customStyle="1" w:styleId="BC70F77686EB4D6DB86A23710631CEA4">
    <w:name w:val="BC70F77686EB4D6DB86A23710631CEA4"/>
  </w:style>
  <w:style w:type="paragraph" w:customStyle="1" w:styleId="291E6C36A0544DDBB7AD016D96569371">
    <w:name w:val="291E6C36A0544DDBB7AD016D96569371"/>
  </w:style>
  <w:style w:type="paragraph" w:customStyle="1" w:styleId="AF5321E6942F4988921EEBA699257FF1">
    <w:name w:val="AF5321E6942F4988921EEBA699257FF1"/>
  </w:style>
  <w:style w:type="paragraph" w:customStyle="1" w:styleId="E574205CF86841799EACE79B932F482E">
    <w:name w:val="E574205CF86841799EACE79B932F482E"/>
  </w:style>
  <w:style w:type="paragraph" w:customStyle="1" w:styleId="3058574CBA5840069E1E567955BD51AC">
    <w:name w:val="3058574CBA5840069E1E567955BD51AC"/>
  </w:style>
  <w:style w:type="paragraph" w:customStyle="1" w:styleId="50566FC5AA4E4C58ABFD488229F94C92">
    <w:name w:val="50566FC5AA4E4C58ABFD488229F94C92"/>
  </w:style>
  <w:style w:type="paragraph" w:customStyle="1" w:styleId="2216C965EC364487AC6378107FBF754E">
    <w:name w:val="2216C965EC364487AC6378107FBF7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4873beb7-5857-4685-be1f-d57550cc96cc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5E20C1F-FF30-4AAB-A534-3D473C63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saisonnier.dotx</Template>
  <TotalTime>1</TotalTime>
  <Pages>1</Pages>
  <Words>170</Words>
  <Characters>938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Hancu</dc:creator>
  <cp:keywords/>
  <dc:description/>
  <cp:lastModifiedBy>Deraps, Christina</cp:lastModifiedBy>
  <cp:revision>2</cp:revision>
  <cp:lastPrinted>2012-12-25T21:02:00Z</cp:lastPrinted>
  <dcterms:created xsi:type="dcterms:W3CDTF">2019-04-15T13:55:00Z</dcterms:created>
  <dcterms:modified xsi:type="dcterms:W3CDTF">2019-04-15T13:55:00Z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