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1AEF" w14:textId="77777777" w:rsidR="00210B79" w:rsidRPr="002454D2" w:rsidRDefault="00210B79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B7B5C" w:rsidRPr="0043734D" w14:paraId="04309384" w14:textId="77777777" w:rsidTr="00210B79">
        <w:trPr>
          <w:trHeight w:val="9628"/>
        </w:trPr>
        <w:tc>
          <w:tcPr>
            <w:tcW w:w="9576" w:type="dxa"/>
          </w:tcPr>
          <w:p w14:paraId="0B9C0B6F" w14:textId="77777777" w:rsidR="001E7D52" w:rsidRDefault="001E7D52" w:rsidP="00180CF3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</w:pPr>
          </w:p>
          <w:p w14:paraId="7C6F552C" w14:textId="77777777" w:rsidR="00180CF3" w:rsidRDefault="000002A3" w:rsidP="00180CF3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  <w:t>COMMIS D’ENTREPÔT</w:t>
            </w:r>
            <w:r w:rsidR="003F4997"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  <w:t xml:space="preserve"> – CIOT SURPLUS</w:t>
            </w:r>
          </w:p>
          <w:p w14:paraId="56236D7F" w14:textId="77777777" w:rsidR="0043734D" w:rsidRPr="0043734D" w:rsidRDefault="0043734D" w:rsidP="00180CF3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</w:pPr>
            <w:r w:rsidRPr="0043734D">
              <w:rPr>
                <w:rFonts w:asciiTheme="minorHAnsi" w:hAnsiTheme="minorHAnsi" w:cstheme="minorHAnsi"/>
                <w:b/>
                <w:color w:val="000000"/>
                <w:sz w:val="22"/>
                <w:lang w:val="fr-CA"/>
              </w:rPr>
              <w:t>1795 Autoroute Jean-Noël-Lavoie, Laval, QC H7L 4J5</w:t>
            </w:r>
          </w:p>
          <w:p w14:paraId="282C8C5C" w14:textId="77777777" w:rsidR="00B83077" w:rsidRDefault="0043734D" w:rsidP="0043734D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POSTE </w:t>
            </w:r>
            <w:r w:rsidRPr="00CF04CB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PERMANENT</w:t>
            </w:r>
            <w: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 / </w:t>
            </w:r>
            <w:r w:rsidR="00B83077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TEMPS PARTIEL (30</w:t>
            </w:r>
            <w: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 heures)</w:t>
            </w:r>
            <w:r w:rsidR="00B83077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 </w:t>
            </w:r>
          </w:p>
          <w:p w14:paraId="50117C7D" w14:textId="77777777" w:rsidR="0043734D" w:rsidRDefault="00B83077" w:rsidP="0043734D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Horaire variable </w:t>
            </w:r>
            <w:r w:rsidR="00D75829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(être disponible</w:t>
            </w:r>
            <w: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 xml:space="preserve"> le jeudi/vendredi soir et le samedi/dimanche</w:t>
            </w:r>
            <w:r w:rsidR="00D75829">
              <w:rPr>
                <w:rFonts w:asciiTheme="minorHAnsi" w:hAnsiTheme="minorHAnsi" w:cstheme="minorHAnsi"/>
                <w:color w:val="000000"/>
                <w:sz w:val="22"/>
                <w:lang w:val="fr-CA"/>
              </w:rPr>
              <w:t>)</w:t>
            </w:r>
          </w:p>
          <w:p w14:paraId="49E1A3CC" w14:textId="77777777" w:rsidR="00B92645" w:rsidRPr="00BA23B3" w:rsidRDefault="00B92645" w:rsidP="00F23462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lang w:val="fr-CA"/>
              </w:rPr>
            </w:pPr>
          </w:p>
          <w:p w14:paraId="7055A186" w14:textId="77777777" w:rsidR="00D75829" w:rsidRPr="00337022" w:rsidRDefault="00D75829" w:rsidP="00D75829">
            <w:pPr>
              <w:autoSpaceDE w:val="0"/>
              <w:autoSpaceDN w:val="0"/>
              <w:adjustRightInd w:val="0"/>
              <w:spacing w:before="0" w:after="0" w:line="259" w:lineRule="auto"/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</w:pPr>
            <w:r w:rsidRPr="00337022"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  <w:t>Ciot est un des plus importants importateurs et détaillants de marbre, d’ardoise, d’onyx, de carreaux de céramique et d’accessoires d’eau à l’intérieur des territoires desservis. La société possède des espaces de vente à Montréal, Brossard, Québec, Toronto, Détroit, ainsi qu’un bureau d’affaires à New York.</w:t>
            </w:r>
          </w:p>
          <w:p w14:paraId="20227869" w14:textId="77777777" w:rsidR="00D75829" w:rsidRPr="00337022" w:rsidRDefault="00D75829" w:rsidP="00D75829">
            <w:pPr>
              <w:autoSpaceDE w:val="0"/>
              <w:autoSpaceDN w:val="0"/>
              <w:adjustRightInd w:val="0"/>
              <w:spacing w:before="0" w:after="0" w:line="259" w:lineRule="auto"/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</w:pPr>
          </w:p>
          <w:p w14:paraId="657208D1" w14:textId="77777777" w:rsidR="00D75829" w:rsidRDefault="00D75829" w:rsidP="00D75829">
            <w:pPr>
              <w:autoSpaceDE w:val="0"/>
              <w:autoSpaceDN w:val="0"/>
              <w:adjustRightInd w:val="0"/>
              <w:spacing w:before="0" w:after="0" w:line="259" w:lineRule="auto"/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</w:pPr>
            <w:r w:rsidRPr="00337022"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  <w:t>Ciot offre un milieu de travail stimulant, des conditions avantageuses et un environnement propice à votre développement professionnel. Si vous désirez un poste où l’initiative est valorisée et où votre ambition n’a pas de limite, votre défi sera de miser sur vos capacités à progresser dans un environnement très stimulant!</w:t>
            </w:r>
          </w:p>
          <w:p w14:paraId="62C92E5D" w14:textId="77777777" w:rsidR="00D75829" w:rsidRPr="00D75829" w:rsidRDefault="00D75829" w:rsidP="00D75829">
            <w:pPr>
              <w:autoSpaceDE w:val="0"/>
              <w:autoSpaceDN w:val="0"/>
              <w:adjustRightInd w:val="0"/>
              <w:spacing w:before="0" w:after="0" w:line="259" w:lineRule="auto"/>
              <w:rPr>
                <w:rFonts w:asciiTheme="minorHAnsi" w:eastAsiaTheme="minorEastAsia" w:hAnsiTheme="minorHAnsi" w:cstheme="minorHAnsi"/>
                <w:sz w:val="22"/>
                <w:lang w:val="fr-FR" w:eastAsia="fr-FR"/>
              </w:rPr>
            </w:pPr>
          </w:p>
          <w:p w14:paraId="5B0489F7" w14:textId="77777777" w:rsidR="00397A1C" w:rsidRPr="00722952" w:rsidRDefault="002E496D" w:rsidP="0072295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>Le</w:t>
            </w:r>
            <w:r w:rsidR="00D02CB9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</w:t>
            </w:r>
            <w:r w:rsidRPr="00C94026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fr-FR" w:eastAsia="fr-FR"/>
              </w:rPr>
              <w:t>commis d’entrepôt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sera</w:t>
            </w:r>
            <w:r w:rsidRPr="002E496D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principalement responsable de préparer les commandes pour la livraison</w:t>
            </w:r>
            <w:r w:rsidR="00AB37C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</w:t>
            </w:r>
            <w:r w:rsidRPr="002E496D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>et de maintenir à jour l’inventaire des produits.</w:t>
            </w:r>
            <w:r w:rsidR="00A41A6E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</w:t>
            </w:r>
          </w:p>
          <w:p w14:paraId="582D9CF3" w14:textId="77777777" w:rsidR="00397A1C" w:rsidRPr="00397A1C" w:rsidRDefault="00BA23B3" w:rsidP="00397A1C">
            <w:pPr>
              <w:spacing w:before="120" w:after="120"/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CA"/>
              </w:rPr>
            </w:pPr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CA"/>
              </w:rPr>
              <w:t>Rôle et responsabilités</w:t>
            </w:r>
          </w:p>
          <w:p w14:paraId="68EAF668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Préparer les commandes de céramiques </w:t>
            </w:r>
            <w:r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et de plomberie </w:t>
            </w: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>pour la livraison en identifiant, emballant et transportant les produits sur les palettes;</w:t>
            </w:r>
          </w:p>
          <w:p w14:paraId="18FBF5B6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Trouver les produits et fournitures en vérifiant les quantités disponibles ; </w:t>
            </w:r>
          </w:p>
          <w:p w14:paraId="150DF93F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Mettre en place les produits sur les étagères ; </w:t>
            </w:r>
          </w:p>
          <w:p w14:paraId="541FAD38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Valider les produits pour chaque commande ; </w:t>
            </w:r>
          </w:p>
          <w:p w14:paraId="5E45142F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Maintenir l’inventaire en identifiant, codant et plaçant les matériaux en stock ; </w:t>
            </w:r>
          </w:p>
          <w:p w14:paraId="1B243CEC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Recevoir des crédits sur les matériaux par une vérification rigoureuse de leur qualité et des quantités commandées et livrées ; </w:t>
            </w:r>
          </w:p>
          <w:p w14:paraId="5841E826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>Maintenir en bon état l’équipement de manutention par des inspections d’équipement ;</w:t>
            </w:r>
          </w:p>
          <w:p w14:paraId="7373DF68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 xml:space="preserve">Maintenir un inventaire annuellement fonctionnel et actualisé ; </w:t>
            </w:r>
          </w:p>
          <w:p w14:paraId="3F4E7E4F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>Contribuer à l’effort d’équipe en atteignant les résultats escomptés ;</w:t>
            </w:r>
          </w:p>
          <w:p w14:paraId="41507B55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>Charger et décharger les remorques ;</w:t>
            </w:r>
          </w:p>
          <w:p w14:paraId="47985587" w14:textId="77777777" w:rsidR="002E496D" w:rsidRPr="002E496D" w:rsidRDefault="002E496D" w:rsidP="002E496D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  <w:r w:rsidRPr="002E496D"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  <w:t>Effectuer toutes autres tâches connexes.</w:t>
            </w:r>
          </w:p>
          <w:p w14:paraId="3A15FA3B" w14:textId="77777777" w:rsidR="00BA23B3" w:rsidRPr="00BA23B3" w:rsidRDefault="00BA23B3" w:rsidP="00BA23B3">
            <w:pPr>
              <w:spacing w:before="100" w:beforeAutospacing="1" w:after="100" w:afterAutospacing="1"/>
              <w:ind w:left="720"/>
              <w:contextualSpacing/>
              <w:rPr>
                <w:rFonts w:asciiTheme="minorHAnsi" w:eastAsia="Times New Roman" w:hAnsiTheme="minorHAnsi" w:cstheme="minorHAnsi"/>
                <w:sz w:val="22"/>
                <w:lang w:val="fr-FR" w:eastAsia="fr-FR"/>
              </w:rPr>
            </w:pPr>
          </w:p>
          <w:p w14:paraId="782D6945" w14:textId="77777777" w:rsidR="00397A1C" w:rsidRDefault="00BA23B3" w:rsidP="002B2804">
            <w:pPr>
              <w:tabs>
                <w:tab w:val="left" w:pos="5235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</w:pPr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 xml:space="preserve">Profil et </w:t>
            </w:r>
            <w:proofErr w:type="spellStart"/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>comp</w:t>
            </w:r>
            <w:proofErr w:type="spellEnd"/>
            <w:r w:rsidR="002B2804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en-CA"/>
              </w:rPr>
              <w:t>é</w:t>
            </w:r>
            <w:proofErr w:type="spellStart"/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>tences</w:t>
            </w:r>
            <w:proofErr w:type="spellEnd"/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 xml:space="preserve"> </w:t>
            </w:r>
            <w:proofErr w:type="spellStart"/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>recherch</w:t>
            </w:r>
            <w:proofErr w:type="spellEnd"/>
            <w:r w:rsidR="002B2804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en-CA"/>
              </w:rPr>
              <w:t>é</w:t>
            </w:r>
            <w:r w:rsidRPr="00BA23B3">
              <w:rPr>
                <w:rFonts w:asciiTheme="minorHAnsi" w:hAnsiTheme="minorHAnsi" w:cstheme="minorHAnsi"/>
                <w:b/>
                <w:smallCaps/>
                <w:color w:val="262626"/>
                <w:sz w:val="22"/>
                <w:lang w:val="fr-FR"/>
              </w:rPr>
              <w:t xml:space="preserve">es </w:t>
            </w:r>
          </w:p>
          <w:p w14:paraId="012C72FB" w14:textId="77777777" w:rsidR="00397A1C" w:rsidRPr="00826943" w:rsidRDefault="002E496D" w:rsidP="00397A1C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Diplôme d’études secondaires</w:t>
            </w:r>
            <w:r w:rsidR="00397A1C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 ;</w:t>
            </w:r>
          </w:p>
          <w:p w14:paraId="2143C4DA" w14:textId="77777777" w:rsidR="00397A1C" w:rsidRPr="00826943" w:rsidRDefault="002E496D" w:rsidP="00397A1C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M</w:t>
            </w:r>
            <w:r w:rsidR="00397A1C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inimum </w:t>
            </w:r>
            <w:r w:rsidR="00345C49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d’un (1) an</w:t>
            </w:r>
            <w:r w:rsidR="00397A1C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 d’expérience dans un poste similaire ;</w:t>
            </w:r>
          </w:p>
          <w:p w14:paraId="3FE3A57B" w14:textId="77777777" w:rsidR="002E496D" w:rsidRDefault="003A599C" w:rsidP="00397A1C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C</w:t>
            </w:r>
            <w:r w:rsidR="002E496D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artes de cariste à jour </w:t>
            </w: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(un atout) </w:t>
            </w:r>
            <w:r w:rsidR="002E496D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;</w:t>
            </w:r>
          </w:p>
          <w:p w14:paraId="1B502D33" w14:textId="77777777" w:rsidR="003A599C" w:rsidRPr="00826943" w:rsidRDefault="003A599C" w:rsidP="00397A1C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Bonne forme physique ;</w:t>
            </w:r>
          </w:p>
          <w:p w14:paraId="6DE2C0A9" w14:textId="77777777" w:rsidR="00397A1C" w:rsidRPr="00826943" w:rsidRDefault="003A599C" w:rsidP="00397A1C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Bilingu</w:t>
            </w:r>
            <w:r w:rsidR="00035206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e</w:t>
            </w:r>
            <w:r w:rsidR="00397A1C"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 (français/anglais) ;</w:t>
            </w:r>
          </w:p>
          <w:p w14:paraId="2F060A02" w14:textId="77777777" w:rsidR="002E496D" w:rsidRPr="00826943" w:rsidRDefault="002E496D" w:rsidP="002E496D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 w:rsidRPr="00826943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Orienté vers les processus et les résultats ;</w:t>
            </w:r>
          </w:p>
          <w:p w14:paraId="15BAB6E3" w14:textId="77777777" w:rsidR="003A599C" w:rsidRDefault="003A599C" w:rsidP="0076458A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lastRenderedPageBreak/>
              <w:t>Résistance au stress et gestion</w:t>
            </w:r>
            <w:r w:rsidR="00345C49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 xml:space="preserve"> des priorités</w:t>
            </w: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 ;</w:t>
            </w:r>
          </w:p>
          <w:p w14:paraId="3706D2DF" w14:textId="77777777" w:rsidR="003A6160" w:rsidRDefault="003A599C" w:rsidP="0076458A">
            <w:pPr>
              <w:pStyle w:val="Details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Ponctuel et fiable</w:t>
            </w:r>
            <w:r w:rsidR="00345C49">
              <w:rPr>
                <w:rFonts w:asciiTheme="minorHAnsi" w:hAnsiTheme="minorHAnsi" w:cstheme="minorHAnsi"/>
                <w:color w:val="auto"/>
                <w:sz w:val="22"/>
                <w:lang w:val="fr-FR"/>
              </w:rPr>
              <w:t>.</w:t>
            </w:r>
          </w:p>
          <w:p w14:paraId="1BD47587" w14:textId="77777777" w:rsidR="0076458A" w:rsidRPr="0076458A" w:rsidRDefault="0076458A" w:rsidP="0076458A">
            <w:pPr>
              <w:pStyle w:val="Details"/>
              <w:ind w:left="720"/>
              <w:rPr>
                <w:rFonts w:asciiTheme="minorHAnsi" w:hAnsiTheme="minorHAnsi" w:cstheme="minorHAnsi"/>
                <w:color w:val="auto"/>
                <w:sz w:val="22"/>
                <w:lang w:val="fr-FR"/>
              </w:rPr>
            </w:pPr>
          </w:p>
          <w:p w14:paraId="40AD7E94" w14:textId="77777777" w:rsidR="00D9627A" w:rsidRPr="00BA23B3" w:rsidRDefault="00180CF3" w:rsidP="00D9627A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fr-FR" w:eastAsia="fr-FR"/>
              </w:rPr>
            </w:pPr>
            <w:r w:rsidRPr="00BA23B3">
              <w:rPr>
                <w:rFonts w:asciiTheme="minorHAnsi" w:hAnsiTheme="minorHAnsi" w:cstheme="minorHAnsi"/>
                <w:b/>
                <w:bCs/>
                <w:sz w:val="22"/>
                <w:lang w:val="fr-FR" w:eastAsia="fr-FR"/>
              </w:rPr>
              <w:t>CE QUE NOUS OFFRONS</w:t>
            </w:r>
          </w:p>
          <w:p w14:paraId="5ADDD8FE" w14:textId="77777777" w:rsidR="002B2804" w:rsidRPr="00345C49" w:rsidRDefault="002B2804" w:rsidP="00345C49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</w:p>
          <w:p w14:paraId="0BDA7154" w14:textId="77777777" w:rsidR="00B83077" w:rsidRDefault="00B83077" w:rsidP="00B83077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lang w:val="fr-FR" w:eastAsia="fr-FR"/>
              </w:rPr>
              <w:t>Poste permanent</w:t>
            </w:r>
          </w:p>
          <w:p w14:paraId="563A49F4" w14:textId="77777777" w:rsidR="002B2804" w:rsidRPr="00B83077" w:rsidRDefault="00D9627A" w:rsidP="00B83077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B83077">
              <w:rPr>
                <w:rFonts w:asciiTheme="minorHAnsi" w:hAnsiTheme="minorHAnsi" w:cstheme="minorHAnsi"/>
                <w:sz w:val="22"/>
                <w:lang w:val="fr-FR" w:eastAsia="fr-FR"/>
              </w:rPr>
              <w:t xml:space="preserve">Salaire </w:t>
            </w:r>
            <w:r w:rsidR="00BF570C" w:rsidRPr="00B83077">
              <w:rPr>
                <w:rFonts w:asciiTheme="minorHAnsi" w:hAnsiTheme="minorHAnsi" w:cstheme="minorHAnsi"/>
                <w:sz w:val="22"/>
                <w:lang w:val="fr-FR" w:eastAsia="fr-FR"/>
              </w:rPr>
              <w:t xml:space="preserve">concurrentiel </w:t>
            </w:r>
            <w:r w:rsidRPr="00B83077">
              <w:rPr>
                <w:rFonts w:asciiTheme="minorHAnsi" w:hAnsiTheme="minorHAnsi" w:cstheme="minorHAnsi"/>
                <w:sz w:val="22"/>
                <w:lang w:val="fr-FR" w:eastAsia="fr-FR"/>
              </w:rPr>
              <w:t>;</w:t>
            </w:r>
          </w:p>
          <w:p w14:paraId="1533F673" w14:textId="77777777" w:rsidR="002B2804" w:rsidRDefault="00D9627A" w:rsidP="002B2804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>Nombreux avantages sociaux</w:t>
            </w:r>
            <w:r w:rsidR="00BA23B3"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 xml:space="preserve"> </w:t>
            </w:r>
            <w:r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>;</w:t>
            </w:r>
          </w:p>
          <w:p w14:paraId="05826755" w14:textId="77777777" w:rsidR="001A7468" w:rsidRPr="001A7468" w:rsidRDefault="001A7468" w:rsidP="001A7468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lang w:val="fr-FR" w:eastAsia="fr-FR"/>
              </w:rPr>
              <w:t>Environnement professionnel des plus stimulants ;</w:t>
            </w:r>
          </w:p>
          <w:p w14:paraId="76C2DB47" w14:textId="77777777" w:rsidR="00AB37C7" w:rsidRPr="00AB37C7" w:rsidRDefault="008C74D5" w:rsidP="00AB37C7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>Formation</w:t>
            </w:r>
            <w:r w:rsidR="00C64C64">
              <w:rPr>
                <w:rFonts w:asciiTheme="minorHAnsi" w:hAnsiTheme="minorHAnsi" w:cstheme="minorHAnsi"/>
                <w:sz w:val="22"/>
                <w:lang w:val="fr-FR" w:eastAsia="fr-FR"/>
              </w:rPr>
              <w:t xml:space="preserve"> et coaching</w:t>
            </w:r>
            <w:r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 xml:space="preserve"> </w:t>
            </w:r>
            <w:r w:rsidR="00D9627A" w:rsidRPr="002B2804">
              <w:rPr>
                <w:rFonts w:asciiTheme="minorHAnsi" w:hAnsiTheme="minorHAnsi" w:cstheme="minorHAnsi"/>
                <w:sz w:val="22"/>
                <w:lang w:val="fr-FR" w:eastAsia="fr-FR"/>
              </w:rPr>
              <w:t>en continu.</w:t>
            </w:r>
          </w:p>
          <w:p w14:paraId="2C6323DC" w14:textId="77777777" w:rsidR="00AB37C7" w:rsidRDefault="00665588" w:rsidP="001E7D5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</w:pPr>
            <w:r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Si vous êtes intéressé </w:t>
            </w:r>
            <w:r w:rsidR="001E7D52"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>à relever ce défi</w:t>
            </w:r>
            <w:r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, </w:t>
            </w:r>
            <w:r w:rsidR="009A01F9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>veuillez faire</w:t>
            </w:r>
            <w:r w:rsidR="00731C3F"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par</w:t>
            </w:r>
            <w:r w:rsidR="001E7D52"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venir votre curriculum vitae à l’adresse courriel suivante </w:t>
            </w:r>
            <w:r w:rsidR="00731C3F" w:rsidRPr="000002A3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>: </w:t>
            </w:r>
            <w:hyperlink r:id="rId8" w:history="1">
              <w:r w:rsidR="00DD6F36" w:rsidRPr="00E94FD9">
                <w:rPr>
                  <w:rStyle w:val="Lienhypertexte"/>
                  <w:rFonts w:asciiTheme="minorHAnsi" w:eastAsia="Times New Roman" w:hAnsiTheme="minorHAnsi" w:cstheme="minorHAnsi"/>
                  <w:sz w:val="22"/>
                  <w:lang w:val="fr-FR" w:eastAsia="fr-FR"/>
                </w:rPr>
                <w:t>cv@ciot.com</w:t>
              </w:r>
            </w:hyperlink>
            <w:r w:rsidR="0043734D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ou</w:t>
            </w:r>
            <w:r w:rsidR="009A01F9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  <w:t xml:space="preserve"> via la section Carrières de notre site web au </w:t>
            </w:r>
            <w:r w:rsidR="009A01F9" w:rsidRPr="009A01F9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fr-FR" w:eastAsia="fr-FR"/>
              </w:rPr>
              <w:t>www.ciot.com</w:t>
            </w:r>
          </w:p>
          <w:p w14:paraId="72638C81" w14:textId="77777777" w:rsidR="00675772" w:rsidRPr="000002A3" w:rsidRDefault="00675772" w:rsidP="001E7D5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</w:pPr>
          </w:p>
          <w:p w14:paraId="70122C0B" w14:textId="77777777" w:rsidR="00BA23B3" w:rsidRPr="002B2804" w:rsidRDefault="00BA23B3" w:rsidP="001E7D5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fr-FR"/>
              </w:rPr>
            </w:pPr>
          </w:p>
        </w:tc>
      </w:tr>
    </w:tbl>
    <w:p w14:paraId="5697E99F" w14:textId="77777777" w:rsidR="006C5CCB" w:rsidRPr="002454D2" w:rsidRDefault="006C5CCB" w:rsidP="0079152D">
      <w:pPr>
        <w:rPr>
          <w:rFonts w:asciiTheme="minorHAnsi" w:hAnsiTheme="minorHAnsi" w:cstheme="minorHAnsi"/>
          <w:sz w:val="22"/>
          <w:lang w:val="fr-FR"/>
        </w:rPr>
      </w:pPr>
    </w:p>
    <w:p w14:paraId="1CEA5B38" w14:textId="77777777" w:rsidR="003F628F" w:rsidRDefault="003F628F" w:rsidP="003F628F">
      <w:pPr>
        <w:rPr>
          <w:lang w:val="fr-FR" w:eastAsia="fr-FR"/>
        </w:rPr>
      </w:pPr>
    </w:p>
    <w:p w14:paraId="65BA40BE" w14:textId="77777777" w:rsidR="003F628F" w:rsidRDefault="003F628F" w:rsidP="003F628F">
      <w:pPr>
        <w:rPr>
          <w:lang w:val="fr-FR" w:eastAsia="fr-FR"/>
        </w:rPr>
      </w:pPr>
    </w:p>
    <w:p w14:paraId="3552AB37" w14:textId="77777777" w:rsidR="003F628F" w:rsidRDefault="003F628F" w:rsidP="003F628F">
      <w:pPr>
        <w:rPr>
          <w:lang w:val="fr-FR" w:eastAsia="fr-FR"/>
        </w:rPr>
      </w:pPr>
    </w:p>
    <w:p w14:paraId="3F7F2FED" w14:textId="77777777" w:rsidR="003F628F" w:rsidRDefault="003F628F" w:rsidP="003F628F">
      <w:pPr>
        <w:rPr>
          <w:lang w:val="fr-FR" w:eastAsia="fr-FR"/>
        </w:rPr>
      </w:pPr>
    </w:p>
    <w:p w14:paraId="0D5E73DD" w14:textId="77777777" w:rsidR="003F628F" w:rsidRDefault="003F628F" w:rsidP="003F628F">
      <w:pPr>
        <w:rPr>
          <w:lang w:val="fr-FR" w:eastAsia="fr-FR"/>
        </w:rPr>
      </w:pPr>
    </w:p>
    <w:p w14:paraId="7B8F93D0" w14:textId="77777777" w:rsidR="003F628F" w:rsidRDefault="003F628F" w:rsidP="003F628F">
      <w:pPr>
        <w:rPr>
          <w:lang w:val="fr-FR" w:eastAsia="fr-FR"/>
        </w:rPr>
      </w:pPr>
    </w:p>
    <w:p w14:paraId="4E268B0C" w14:textId="77777777" w:rsidR="003F628F" w:rsidRDefault="003F628F" w:rsidP="003F628F">
      <w:pPr>
        <w:rPr>
          <w:lang w:val="fr-FR" w:eastAsia="fr-FR"/>
        </w:rPr>
      </w:pPr>
    </w:p>
    <w:p w14:paraId="37B12832" w14:textId="77777777" w:rsidR="003F628F" w:rsidRDefault="003F628F" w:rsidP="003F628F">
      <w:pPr>
        <w:rPr>
          <w:lang w:val="fr-FR" w:eastAsia="fr-FR"/>
        </w:rPr>
      </w:pPr>
    </w:p>
    <w:p w14:paraId="225FE207" w14:textId="77777777" w:rsidR="003F628F" w:rsidRDefault="003F628F" w:rsidP="003F628F">
      <w:pPr>
        <w:rPr>
          <w:lang w:val="fr-FR" w:eastAsia="fr-FR"/>
        </w:rPr>
      </w:pPr>
    </w:p>
    <w:p w14:paraId="536EF48B" w14:textId="77777777" w:rsidR="003F628F" w:rsidRPr="00035206" w:rsidRDefault="003F628F" w:rsidP="003F628F">
      <w:pPr>
        <w:rPr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580"/>
        <w:gridCol w:w="4463"/>
      </w:tblGrid>
      <w:tr w:rsidR="003F628F" w:rsidRPr="0043734D" w14:paraId="3D16208E" w14:textId="77777777" w:rsidTr="00351B84"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55B5" w14:textId="77777777" w:rsidR="003F628F" w:rsidRDefault="003F628F" w:rsidP="00351B84">
            <w:pPr>
              <w:rPr>
                <w:lang w:val="fr-CA"/>
              </w:rPr>
            </w:pP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D918" w14:textId="77777777" w:rsidR="003F628F" w:rsidRPr="00035206" w:rsidRDefault="003F628F" w:rsidP="00351B84">
            <w:pPr>
              <w:rPr>
                <w:lang w:val="fr-CA"/>
              </w:rPr>
            </w:pPr>
          </w:p>
        </w:tc>
        <w:tc>
          <w:tcPr>
            <w:tcW w:w="7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D7B" w14:textId="77777777" w:rsidR="003F628F" w:rsidRPr="00035206" w:rsidRDefault="003F628F" w:rsidP="00351B84">
            <w:pPr>
              <w:rPr>
                <w:lang w:val="fr-CA"/>
              </w:rPr>
            </w:pPr>
          </w:p>
        </w:tc>
      </w:tr>
      <w:tr w:rsidR="003F628F" w14:paraId="62660739" w14:textId="77777777" w:rsidTr="00351B84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BC42" w14:textId="77777777" w:rsidR="003F628F" w:rsidRDefault="003F628F" w:rsidP="00351B84">
            <w:r>
              <w:rPr>
                <w:b/>
                <w:bCs/>
              </w:rPr>
              <w:t>DIVISION CIOT</w:t>
            </w:r>
            <w: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ED32" w14:textId="77777777" w:rsidR="003F628F" w:rsidRDefault="003F628F" w:rsidP="00351B84">
            <w:r>
              <w:t>Ciot Surplus Laval</w:t>
            </w:r>
          </w:p>
          <w:p w14:paraId="09155A01" w14:textId="77777777" w:rsidR="003F628F" w:rsidRDefault="003F628F" w:rsidP="00351B84"/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8CBE" w14:textId="77777777" w:rsidR="003F628F" w:rsidRDefault="003F628F" w:rsidP="00351B84"/>
        </w:tc>
      </w:tr>
      <w:tr w:rsidR="003F628F" w14:paraId="5C4841F7" w14:textId="77777777" w:rsidTr="00351B84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0A5E" w14:textId="77777777" w:rsidR="003F628F" w:rsidRDefault="003F628F" w:rsidP="00351B84">
            <w:pPr>
              <w:rPr>
                <w:b/>
                <w:bCs/>
              </w:rPr>
            </w:pPr>
            <w:r>
              <w:rPr>
                <w:b/>
                <w:bCs/>
              </w:rPr>
              <w:t>EMPLACEMENT</w:t>
            </w:r>
            <w: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B13B" w14:textId="77777777" w:rsidR="003F628F" w:rsidRDefault="003F628F" w:rsidP="00351B84">
            <w:proofErr w:type="spellStart"/>
            <w:r>
              <w:t>Voir</w:t>
            </w:r>
            <w:proofErr w:type="spellEnd"/>
            <w:r>
              <w:t xml:space="preserve"> offer </w:t>
            </w:r>
            <w:proofErr w:type="spellStart"/>
            <w:r>
              <w:t>d’emploi</w:t>
            </w:r>
            <w:proofErr w:type="spellEnd"/>
          </w:p>
          <w:p w14:paraId="423E12A7" w14:textId="77777777" w:rsidR="003F628F" w:rsidRDefault="003F628F" w:rsidP="00351B84"/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7200" w14:textId="77777777" w:rsidR="003F628F" w:rsidRDefault="003F628F" w:rsidP="00351B84"/>
        </w:tc>
      </w:tr>
      <w:tr w:rsidR="003F628F" w14:paraId="7F3A1E62" w14:textId="77777777" w:rsidTr="00351B84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8402" w14:textId="77777777" w:rsidR="003F628F" w:rsidRDefault="003F628F" w:rsidP="00351B84">
            <w:pPr>
              <w:rPr>
                <w:b/>
                <w:bCs/>
              </w:rPr>
            </w:pPr>
            <w:r>
              <w:rPr>
                <w:b/>
                <w:bCs/>
              </w:rPr>
              <w:t>HORAIRE DE TRAVAIL</w:t>
            </w:r>
            <w: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346B" w14:textId="77777777" w:rsidR="003F628F" w:rsidRDefault="003F628F" w:rsidP="00351B84"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offre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</w:p>
          <w:p w14:paraId="4457B1BB" w14:textId="77777777" w:rsidR="003F628F" w:rsidRDefault="003F628F" w:rsidP="00351B84"/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29FF" w14:textId="77777777" w:rsidR="003F628F" w:rsidRDefault="003F628F" w:rsidP="00351B84"/>
        </w:tc>
      </w:tr>
      <w:tr w:rsidR="003F628F" w14:paraId="6B841354" w14:textId="77777777" w:rsidTr="00351B84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9474" w14:textId="77777777" w:rsidR="003F628F" w:rsidRDefault="003F628F" w:rsidP="00351B84">
            <w:pPr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  <w: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13E9" w14:textId="77777777" w:rsidR="003F628F" w:rsidRDefault="003F628F" w:rsidP="00351B84"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offre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</w:p>
          <w:p w14:paraId="1CB0AF88" w14:textId="77777777" w:rsidR="003F628F" w:rsidRDefault="003F628F" w:rsidP="00351B84"/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BEBC" w14:textId="77777777" w:rsidR="003F628F" w:rsidRDefault="003F628F" w:rsidP="00351B84"/>
        </w:tc>
      </w:tr>
      <w:tr w:rsidR="003F628F" w14:paraId="3EC1E37A" w14:textId="77777777" w:rsidTr="00351B84">
        <w:trPr>
          <w:trHeight w:val="319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5FF9" w14:textId="77777777" w:rsidR="003F628F" w:rsidRDefault="003F628F" w:rsidP="00351B84">
            <w:pPr>
              <w:rPr>
                <w:b/>
                <w:bCs/>
              </w:rPr>
            </w:pPr>
            <w:r>
              <w:rPr>
                <w:b/>
                <w:bCs/>
              </w:rPr>
              <w:t>AFFICHAGE INTERNE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A102" w14:textId="77777777" w:rsidR="003F628F" w:rsidRDefault="003F628F" w:rsidP="00351B84">
            <w:r>
              <w:t>[OUI / NON]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A37D" w14:textId="77777777" w:rsidR="003F628F" w:rsidRDefault="003F628F" w:rsidP="00351B84">
            <w:r>
              <w:t>OUI</w:t>
            </w:r>
          </w:p>
        </w:tc>
      </w:tr>
      <w:tr w:rsidR="003F628F" w14:paraId="07CAEB8B" w14:textId="77777777" w:rsidTr="00351B84">
        <w:trPr>
          <w:trHeight w:val="396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9CE8" w14:textId="77777777" w:rsidR="003F628F" w:rsidRDefault="003F628F" w:rsidP="00351B84">
            <w:pPr>
              <w:rPr>
                <w:rFonts w:cs="Calibri"/>
                <w:b/>
                <w:bCs/>
                <w:sz w:val="22"/>
              </w:rPr>
            </w:pPr>
            <w:r>
              <w:rPr>
                <w:b/>
                <w:bCs/>
              </w:rPr>
              <w:t>VERSION ANGLAISE REQUISE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4519" w14:textId="77777777" w:rsidR="003F628F" w:rsidRDefault="003F628F" w:rsidP="00351B84">
            <w:r>
              <w:t>[OUI / NON]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C199" w14:textId="77777777" w:rsidR="003F628F" w:rsidRDefault="003F628F" w:rsidP="00351B84">
            <w:r>
              <w:t>OUI</w:t>
            </w:r>
          </w:p>
        </w:tc>
      </w:tr>
      <w:tr w:rsidR="003F628F" w14:paraId="78102AEC" w14:textId="77777777" w:rsidTr="00351B84">
        <w:trPr>
          <w:trHeight w:val="415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E8A0" w14:textId="77777777" w:rsidR="003F628F" w:rsidRDefault="003F628F" w:rsidP="00351B84">
            <w:pPr>
              <w:rPr>
                <w:rFonts w:cs="Calibri"/>
                <w:b/>
                <w:bCs/>
                <w:sz w:val="22"/>
              </w:rPr>
            </w:pPr>
            <w:r>
              <w:rPr>
                <w:b/>
                <w:bCs/>
              </w:rPr>
              <w:t>PUBLICATION SUR LINKEDIN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ED49" w14:textId="77777777" w:rsidR="003F628F" w:rsidRPr="003F628F" w:rsidRDefault="003F628F" w:rsidP="00351B84">
            <w:pPr>
              <w:rPr>
                <w:lang w:val="fr-CA"/>
              </w:rPr>
            </w:pPr>
            <w:r w:rsidRPr="003F628F">
              <w:rPr>
                <w:lang w:val="fr-CA"/>
              </w:rPr>
              <w:t>[OUI, GRATUITE / OUI, PAYANTE / NON]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D4FA" w14:textId="77777777" w:rsidR="003F628F" w:rsidRDefault="003F628F" w:rsidP="00351B84">
            <w:r>
              <w:t>NON</w:t>
            </w:r>
          </w:p>
        </w:tc>
      </w:tr>
      <w:tr w:rsidR="003F628F" w14:paraId="7BAB3D07" w14:textId="77777777" w:rsidTr="00351B84">
        <w:trPr>
          <w:trHeight w:val="549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911A" w14:textId="77777777" w:rsidR="003F628F" w:rsidRDefault="003F628F" w:rsidP="00351B84">
            <w:pPr>
              <w:rPr>
                <w:rFonts w:cs="Calibri"/>
                <w:b/>
                <w:bCs/>
                <w:sz w:val="22"/>
              </w:rPr>
            </w:pPr>
            <w:r>
              <w:rPr>
                <w:b/>
                <w:bCs/>
              </w:rPr>
              <w:t>PUBLICATION SUR FACEBOOK JOBS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658B" w14:textId="77777777" w:rsidR="003F628F" w:rsidRDefault="003F628F" w:rsidP="00351B84">
            <w:r>
              <w:t>[OUI / NON]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49D4" w14:textId="77777777" w:rsidR="003F628F" w:rsidRDefault="003F628F" w:rsidP="00351B84">
            <w:r>
              <w:t>OUI</w:t>
            </w:r>
          </w:p>
        </w:tc>
      </w:tr>
    </w:tbl>
    <w:p w14:paraId="73512ED9" w14:textId="77777777" w:rsidR="002454D2" w:rsidRPr="002454D2" w:rsidRDefault="002454D2">
      <w:pPr>
        <w:rPr>
          <w:rFonts w:asciiTheme="minorHAnsi" w:hAnsiTheme="minorHAnsi" w:cstheme="minorHAnsi"/>
          <w:sz w:val="22"/>
          <w:lang w:val="fr-FR"/>
        </w:rPr>
      </w:pPr>
    </w:p>
    <w:sectPr w:rsidR="002454D2" w:rsidRPr="002454D2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0EEF" w14:textId="77777777" w:rsidR="00215DA5" w:rsidRDefault="00215DA5" w:rsidP="00037D55">
      <w:pPr>
        <w:spacing w:before="0" w:after="0"/>
      </w:pPr>
      <w:r>
        <w:separator/>
      </w:r>
    </w:p>
  </w:endnote>
  <w:endnote w:type="continuationSeparator" w:id="0">
    <w:p w14:paraId="01D7D8D0" w14:textId="77777777" w:rsidR="00215DA5" w:rsidRDefault="00215DA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78B4" w14:textId="77777777" w:rsidR="00037D55" w:rsidRDefault="0021589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829">
      <w:rPr>
        <w:noProof/>
      </w:rPr>
      <w:t>3</w:t>
    </w:r>
    <w:r>
      <w:rPr>
        <w:noProof/>
      </w:rPr>
      <w:fldChar w:fldCharType="end"/>
    </w:r>
  </w:p>
  <w:p w14:paraId="5CC18108" w14:textId="77777777" w:rsidR="00037D55" w:rsidRDefault="00037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047B" w14:textId="77777777" w:rsidR="00215DA5" w:rsidRDefault="00215DA5" w:rsidP="00037D55">
      <w:pPr>
        <w:spacing w:before="0" w:after="0"/>
      </w:pPr>
      <w:r>
        <w:separator/>
      </w:r>
    </w:p>
  </w:footnote>
  <w:footnote w:type="continuationSeparator" w:id="0">
    <w:p w14:paraId="11B390BB" w14:textId="77777777" w:rsidR="00215DA5" w:rsidRDefault="00215DA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5B31" w14:textId="77777777" w:rsidR="00037D55" w:rsidRPr="00D06C1C" w:rsidRDefault="00FF46D7" w:rsidP="00A56310">
    <w:pPr>
      <w:pStyle w:val="Companyname"/>
      <w:tabs>
        <w:tab w:val="left" w:pos="851"/>
        <w:tab w:val="right" w:pos="9356"/>
      </w:tabs>
      <w:jc w:val="left"/>
      <w:rPr>
        <w:lang w:val="fr-CA"/>
      </w:rPr>
    </w:pPr>
    <w:r>
      <w:rPr>
        <w:b w:val="0"/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03A76A8B" wp14:editId="48AF07B9">
          <wp:simplePos x="0" y="0"/>
          <wp:positionH relativeFrom="column">
            <wp:posOffset>-95250</wp:posOffset>
          </wp:positionH>
          <wp:positionV relativeFrom="paragraph">
            <wp:posOffset>-38100</wp:posOffset>
          </wp:positionV>
          <wp:extent cx="428625" cy="428625"/>
          <wp:effectExtent l="19050" t="0" r="9525" b="0"/>
          <wp:wrapNone/>
          <wp:docPr id="1" name="Picture 1" descr="Ciot-Nouv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t-Nouv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310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9D3"/>
    <w:multiLevelType w:val="multilevel"/>
    <w:tmpl w:val="CB5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3BD"/>
    <w:multiLevelType w:val="hybridMultilevel"/>
    <w:tmpl w:val="EA3CB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10D"/>
    <w:multiLevelType w:val="hybridMultilevel"/>
    <w:tmpl w:val="B1FEF31E"/>
    <w:lvl w:ilvl="0" w:tplc="A93E5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4221"/>
    <w:multiLevelType w:val="hybridMultilevel"/>
    <w:tmpl w:val="7B38A77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2171121D"/>
    <w:multiLevelType w:val="multilevel"/>
    <w:tmpl w:val="40C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F0319"/>
    <w:multiLevelType w:val="hybridMultilevel"/>
    <w:tmpl w:val="307A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184"/>
    <w:multiLevelType w:val="hybridMultilevel"/>
    <w:tmpl w:val="30266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75D"/>
    <w:multiLevelType w:val="hybridMultilevel"/>
    <w:tmpl w:val="DD083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BEF"/>
    <w:multiLevelType w:val="hybridMultilevel"/>
    <w:tmpl w:val="BB121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08FA"/>
    <w:multiLevelType w:val="hybridMultilevel"/>
    <w:tmpl w:val="215C4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7B0"/>
    <w:multiLevelType w:val="hybridMultilevel"/>
    <w:tmpl w:val="D6B2F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C2A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42F"/>
    <w:multiLevelType w:val="hybridMultilevel"/>
    <w:tmpl w:val="3C863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4048"/>
    <w:multiLevelType w:val="hybridMultilevel"/>
    <w:tmpl w:val="942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3AD1"/>
    <w:multiLevelType w:val="hybridMultilevel"/>
    <w:tmpl w:val="425071EA"/>
    <w:lvl w:ilvl="0" w:tplc="040C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15" w15:restartNumberingAfterBreak="0">
    <w:nsid w:val="48CF5F7C"/>
    <w:multiLevelType w:val="hybridMultilevel"/>
    <w:tmpl w:val="BA700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0206"/>
    <w:multiLevelType w:val="hybridMultilevel"/>
    <w:tmpl w:val="989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37F"/>
    <w:multiLevelType w:val="hybridMultilevel"/>
    <w:tmpl w:val="BD248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2161C"/>
    <w:multiLevelType w:val="hybridMultilevel"/>
    <w:tmpl w:val="AEBCF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2D2"/>
    <w:multiLevelType w:val="hybridMultilevel"/>
    <w:tmpl w:val="5B265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D5BFA"/>
    <w:multiLevelType w:val="hybridMultilevel"/>
    <w:tmpl w:val="AE08D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02A6F"/>
    <w:multiLevelType w:val="hybridMultilevel"/>
    <w:tmpl w:val="37402396"/>
    <w:lvl w:ilvl="0" w:tplc="B34C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C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6CF1"/>
    <w:multiLevelType w:val="hybridMultilevel"/>
    <w:tmpl w:val="37E84BCA"/>
    <w:lvl w:ilvl="0" w:tplc="99A6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02360"/>
    <w:multiLevelType w:val="hybridMultilevel"/>
    <w:tmpl w:val="9632A2E2"/>
    <w:lvl w:ilvl="0" w:tplc="B34C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C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16ED6"/>
    <w:multiLevelType w:val="hybridMultilevel"/>
    <w:tmpl w:val="A17E0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4F71"/>
    <w:multiLevelType w:val="hybridMultilevel"/>
    <w:tmpl w:val="E89A1A1C"/>
    <w:lvl w:ilvl="0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7" w15:restartNumberingAfterBreak="0">
    <w:nsid w:val="64DA4EED"/>
    <w:multiLevelType w:val="hybridMultilevel"/>
    <w:tmpl w:val="4CAA6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A65E7"/>
    <w:multiLevelType w:val="hybridMultilevel"/>
    <w:tmpl w:val="2B46A49C"/>
    <w:lvl w:ilvl="0" w:tplc="0C0C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9" w15:restartNumberingAfterBreak="0">
    <w:nsid w:val="65E97287"/>
    <w:multiLevelType w:val="hybridMultilevel"/>
    <w:tmpl w:val="09B0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F5EED"/>
    <w:multiLevelType w:val="hybridMultilevel"/>
    <w:tmpl w:val="F904D9AC"/>
    <w:lvl w:ilvl="0" w:tplc="99A6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0287F"/>
    <w:multiLevelType w:val="hybridMultilevel"/>
    <w:tmpl w:val="7420628C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2" w15:restartNumberingAfterBreak="0">
    <w:nsid w:val="720462C5"/>
    <w:multiLevelType w:val="multilevel"/>
    <w:tmpl w:val="EE7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505E3"/>
    <w:multiLevelType w:val="hybridMultilevel"/>
    <w:tmpl w:val="09DC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00163"/>
    <w:multiLevelType w:val="hybridMultilevel"/>
    <w:tmpl w:val="A63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21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5"/>
  </w:num>
  <w:num w:numId="10">
    <w:abstractNumId w:val="16"/>
  </w:num>
  <w:num w:numId="11">
    <w:abstractNumId w:val="34"/>
  </w:num>
  <w:num w:numId="12">
    <w:abstractNumId w:val="27"/>
  </w:num>
  <w:num w:numId="13">
    <w:abstractNumId w:val="8"/>
  </w:num>
  <w:num w:numId="14">
    <w:abstractNumId w:val="33"/>
  </w:num>
  <w:num w:numId="15">
    <w:abstractNumId w:val="2"/>
  </w:num>
  <w:num w:numId="16">
    <w:abstractNumId w:val="25"/>
  </w:num>
  <w:num w:numId="17">
    <w:abstractNumId w:val="4"/>
  </w:num>
  <w:num w:numId="18">
    <w:abstractNumId w:val="26"/>
  </w:num>
  <w:num w:numId="19">
    <w:abstractNumId w:val="17"/>
  </w:num>
  <w:num w:numId="20">
    <w:abstractNumId w:val="31"/>
  </w:num>
  <w:num w:numId="21">
    <w:abstractNumId w:val="19"/>
  </w:num>
  <w:num w:numId="22">
    <w:abstractNumId w:val="14"/>
  </w:num>
  <w:num w:numId="23">
    <w:abstractNumId w:val="20"/>
  </w:num>
  <w:num w:numId="24">
    <w:abstractNumId w:val="18"/>
  </w:num>
  <w:num w:numId="25">
    <w:abstractNumId w:val="22"/>
  </w:num>
  <w:num w:numId="26">
    <w:abstractNumId w:val="29"/>
  </w:num>
  <w:num w:numId="27">
    <w:abstractNumId w:val="10"/>
  </w:num>
  <w:num w:numId="28">
    <w:abstractNumId w:val="7"/>
  </w:num>
  <w:num w:numId="29">
    <w:abstractNumId w:val="3"/>
  </w:num>
  <w:num w:numId="30">
    <w:abstractNumId w:val="32"/>
  </w:num>
  <w:num w:numId="31">
    <w:abstractNumId w:val="0"/>
  </w:num>
  <w:num w:numId="32">
    <w:abstractNumId w:val="28"/>
  </w:num>
  <w:num w:numId="33">
    <w:abstractNumId w:val="5"/>
  </w:num>
  <w:num w:numId="34">
    <w:abstractNumId w:val="11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74"/>
    <w:rsid w:val="000002A3"/>
    <w:rsid w:val="000250C9"/>
    <w:rsid w:val="000255A3"/>
    <w:rsid w:val="000337C6"/>
    <w:rsid w:val="000344AE"/>
    <w:rsid w:val="00034E19"/>
    <w:rsid w:val="00035206"/>
    <w:rsid w:val="00035AA4"/>
    <w:rsid w:val="00037D55"/>
    <w:rsid w:val="000706DC"/>
    <w:rsid w:val="0008043B"/>
    <w:rsid w:val="000853BC"/>
    <w:rsid w:val="00096E64"/>
    <w:rsid w:val="000B11FE"/>
    <w:rsid w:val="000B193D"/>
    <w:rsid w:val="000C2DFE"/>
    <w:rsid w:val="000C5A46"/>
    <w:rsid w:val="000E0F3B"/>
    <w:rsid w:val="000E43A5"/>
    <w:rsid w:val="000F0378"/>
    <w:rsid w:val="000F6B6D"/>
    <w:rsid w:val="00114FAC"/>
    <w:rsid w:val="0012566B"/>
    <w:rsid w:val="0014076C"/>
    <w:rsid w:val="00146B76"/>
    <w:rsid w:val="00147A54"/>
    <w:rsid w:val="00152060"/>
    <w:rsid w:val="00156405"/>
    <w:rsid w:val="00180CF3"/>
    <w:rsid w:val="00184E6B"/>
    <w:rsid w:val="00197573"/>
    <w:rsid w:val="001A0852"/>
    <w:rsid w:val="001A08A8"/>
    <w:rsid w:val="001A24F2"/>
    <w:rsid w:val="001A7468"/>
    <w:rsid w:val="001B0EAA"/>
    <w:rsid w:val="001D1B40"/>
    <w:rsid w:val="001D4083"/>
    <w:rsid w:val="001E7D52"/>
    <w:rsid w:val="001F01DF"/>
    <w:rsid w:val="00201D1A"/>
    <w:rsid w:val="002108F8"/>
    <w:rsid w:val="00210B79"/>
    <w:rsid w:val="00215895"/>
    <w:rsid w:val="00215DA5"/>
    <w:rsid w:val="00217BB9"/>
    <w:rsid w:val="00242C7D"/>
    <w:rsid w:val="00244CD1"/>
    <w:rsid w:val="002454D2"/>
    <w:rsid w:val="00276A6F"/>
    <w:rsid w:val="002879F9"/>
    <w:rsid w:val="00291A45"/>
    <w:rsid w:val="002B2804"/>
    <w:rsid w:val="002D319E"/>
    <w:rsid w:val="002E496D"/>
    <w:rsid w:val="002F0013"/>
    <w:rsid w:val="003105E9"/>
    <w:rsid w:val="00332AAD"/>
    <w:rsid w:val="00345C49"/>
    <w:rsid w:val="0036119B"/>
    <w:rsid w:val="0036393B"/>
    <w:rsid w:val="00365061"/>
    <w:rsid w:val="00374F55"/>
    <w:rsid w:val="003829AA"/>
    <w:rsid w:val="00386B78"/>
    <w:rsid w:val="00397A1C"/>
    <w:rsid w:val="003A0571"/>
    <w:rsid w:val="003A53EB"/>
    <w:rsid w:val="003A599C"/>
    <w:rsid w:val="003A6160"/>
    <w:rsid w:val="003C7B7E"/>
    <w:rsid w:val="003F4997"/>
    <w:rsid w:val="003F628F"/>
    <w:rsid w:val="0041163B"/>
    <w:rsid w:val="0041242A"/>
    <w:rsid w:val="00415B0C"/>
    <w:rsid w:val="0042399F"/>
    <w:rsid w:val="00427A5D"/>
    <w:rsid w:val="0043734D"/>
    <w:rsid w:val="0044239A"/>
    <w:rsid w:val="004454C7"/>
    <w:rsid w:val="00453BCD"/>
    <w:rsid w:val="00464444"/>
    <w:rsid w:val="004819E1"/>
    <w:rsid w:val="00496686"/>
    <w:rsid w:val="004F19DC"/>
    <w:rsid w:val="00500155"/>
    <w:rsid w:val="00516A0F"/>
    <w:rsid w:val="00537179"/>
    <w:rsid w:val="00537A7D"/>
    <w:rsid w:val="005411D6"/>
    <w:rsid w:val="005451ED"/>
    <w:rsid w:val="00546CB3"/>
    <w:rsid w:val="00547D99"/>
    <w:rsid w:val="00562A56"/>
    <w:rsid w:val="00566F1F"/>
    <w:rsid w:val="005764BF"/>
    <w:rsid w:val="00592652"/>
    <w:rsid w:val="005A3B49"/>
    <w:rsid w:val="005C2745"/>
    <w:rsid w:val="005C669E"/>
    <w:rsid w:val="005D280D"/>
    <w:rsid w:val="005D7F38"/>
    <w:rsid w:val="005E3FE3"/>
    <w:rsid w:val="005F6C74"/>
    <w:rsid w:val="00600F31"/>
    <w:rsid w:val="0060216F"/>
    <w:rsid w:val="006436FD"/>
    <w:rsid w:val="0065620C"/>
    <w:rsid w:val="00660A74"/>
    <w:rsid w:val="00665588"/>
    <w:rsid w:val="006725D4"/>
    <w:rsid w:val="00675772"/>
    <w:rsid w:val="00690E2D"/>
    <w:rsid w:val="006A3E71"/>
    <w:rsid w:val="006B253D"/>
    <w:rsid w:val="006C3597"/>
    <w:rsid w:val="006C5CCB"/>
    <w:rsid w:val="006C6C63"/>
    <w:rsid w:val="006D0511"/>
    <w:rsid w:val="006E51AE"/>
    <w:rsid w:val="00702D53"/>
    <w:rsid w:val="00715BCE"/>
    <w:rsid w:val="00717D28"/>
    <w:rsid w:val="00722952"/>
    <w:rsid w:val="00731C3F"/>
    <w:rsid w:val="00741724"/>
    <w:rsid w:val="00755FA2"/>
    <w:rsid w:val="0076458A"/>
    <w:rsid w:val="00774232"/>
    <w:rsid w:val="0079152D"/>
    <w:rsid w:val="007917CD"/>
    <w:rsid w:val="007A51DF"/>
    <w:rsid w:val="007B3403"/>
    <w:rsid w:val="007B5567"/>
    <w:rsid w:val="007B6A52"/>
    <w:rsid w:val="007B714D"/>
    <w:rsid w:val="007C4F35"/>
    <w:rsid w:val="007D54FF"/>
    <w:rsid w:val="007D702D"/>
    <w:rsid w:val="007E3E45"/>
    <w:rsid w:val="007F02F6"/>
    <w:rsid w:val="007F2C82"/>
    <w:rsid w:val="008036DF"/>
    <w:rsid w:val="00803F19"/>
    <w:rsid w:val="00804FE2"/>
    <w:rsid w:val="0080619B"/>
    <w:rsid w:val="00807C45"/>
    <w:rsid w:val="00810E0A"/>
    <w:rsid w:val="008123E7"/>
    <w:rsid w:val="008259A9"/>
    <w:rsid w:val="00826943"/>
    <w:rsid w:val="00827B71"/>
    <w:rsid w:val="008411C9"/>
    <w:rsid w:val="00851E78"/>
    <w:rsid w:val="00857B5E"/>
    <w:rsid w:val="00861557"/>
    <w:rsid w:val="00875B62"/>
    <w:rsid w:val="008C4AA7"/>
    <w:rsid w:val="008C6319"/>
    <w:rsid w:val="008C74D5"/>
    <w:rsid w:val="008D012E"/>
    <w:rsid w:val="008D03D8"/>
    <w:rsid w:val="008D0916"/>
    <w:rsid w:val="008D77EE"/>
    <w:rsid w:val="008F2537"/>
    <w:rsid w:val="00910BD3"/>
    <w:rsid w:val="00911D96"/>
    <w:rsid w:val="00916482"/>
    <w:rsid w:val="0091756D"/>
    <w:rsid w:val="00922830"/>
    <w:rsid w:val="009255BA"/>
    <w:rsid w:val="00931349"/>
    <w:rsid w:val="009330CA"/>
    <w:rsid w:val="00942365"/>
    <w:rsid w:val="00965BDB"/>
    <w:rsid w:val="0099370D"/>
    <w:rsid w:val="009939F3"/>
    <w:rsid w:val="009A01F9"/>
    <w:rsid w:val="009A1DFF"/>
    <w:rsid w:val="009B348B"/>
    <w:rsid w:val="009B67B9"/>
    <w:rsid w:val="009D526A"/>
    <w:rsid w:val="009E2513"/>
    <w:rsid w:val="00A01E8A"/>
    <w:rsid w:val="00A1789A"/>
    <w:rsid w:val="00A2308F"/>
    <w:rsid w:val="00A359F5"/>
    <w:rsid w:val="00A41A6E"/>
    <w:rsid w:val="00A41D62"/>
    <w:rsid w:val="00A4325A"/>
    <w:rsid w:val="00A463B7"/>
    <w:rsid w:val="00A47C83"/>
    <w:rsid w:val="00A56310"/>
    <w:rsid w:val="00A77EF2"/>
    <w:rsid w:val="00A81673"/>
    <w:rsid w:val="00A977EC"/>
    <w:rsid w:val="00AB37C7"/>
    <w:rsid w:val="00AB3E1B"/>
    <w:rsid w:val="00AB41EE"/>
    <w:rsid w:val="00AE4D57"/>
    <w:rsid w:val="00AE52C9"/>
    <w:rsid w:val="00AE541B"/>
    <w:rsid w:val="00AF508A"/>
    <w:rsid w:val="00B45212"/>
    <w:rsid w:val="00B475DD"/>
    <w:rsid w:val="00B60C2F"/>
    <w:rsid w:val="00B6184A"/>
    <w:rsid w:val="00B83077"/>
    <w:rsid w:val="00B908E6"/>
    <w:rsid w:val="00B92645"/>
    <w:rsid w:val="00BA0129"/>
    <w:rsid w:val="00BA0188"/>
    <w:rsid w:val="00BA23B3"/>
    <w:rsid w:val="00BA690D"/>
    <w:rsid w:val="00BB2F85"/>
    <w:rsid w:val="00BD0958"/>
    <w:rsid w:val="00BD29BE"/>
    <w:rsid w:val="00BD457A"/>
    <w:rsid w:val="00BF570C"/>
    <w:rsid w:val="00C01914"/>
    <w:rsid w:val="00C1720E"/>
    <w:rsid w:val="00C22FD2"/>
    <w:rsid w:val="00C40A26"/>
    <w:rsid w:val="00C41450"/>
    <w:rsid w:val="00C469AB"/>
    <w:rsid w:val="00C46D83"/>
    <w:rsid w:val="00C52526"/>
    <w:rsid w:val="00C57F53"/>
    <w:rsid w:val="00C64C64"/>
    <w:rsid w:val="00C65470"/>
    <w:rsid w:val="00C730D0"/>
    <w:rsid w:val="00C76253"/>
    <w:rsid w:val="00C87CEF"/>
    <w:rsid w:val="00C94026"/>
    <w:rsid w:val="00CB6845"/>
    <w:rsid w:val="00CC4A82"/>
    <w:rsid w:val="00CD45B7"/>
    <w:rsid w:val="00CE044C"/>
    <w:rsid w:val="00CE6DFC"/>
    <w:rsid w:val="00CF04CB"/>
    <w:rsid w:val="00CF22EC"/>
    <w:rsid w:val="00CF467A"/>
    <w:rsid w:val="00D02CB9"/>
    <w:rsid w:val="00D06C1C"/>
    <w:rsid w:val="00D116EF"/>
    <w:rsid w:val="00D151DB"/>
    <w:rsid w:val="00D17CF6"/>
    <w:rsid w:val="00D24CD6"/>
    <w:rsid w:val="00D32F04"/>
    <w:rsid w:val="00D56A41"/>
    <w:rsid w:val="00D57E96"/>
    <w:rsid w:val="00D7375F"/>
    <w:rsid w:val="00D75829"/>
    <w:rsid w:val="00D777CB"/>
    <w:rsid w:val="00D80FDC"/>
    <w:rsid w:val="00D834D4"/>
    <w:rsid w:val="00D84E8B"/>
    <w:rsid w:val="00D9073A"/>
    <w:rsid w:val="00D9627A"/>
    <w:rsid w:val="00DB4F41"/>
    <w:rsid w:val="00DB7B5C"/>
    <w:rsid w:val="00DC0F11"/>
    <w:rsid w:val="00DC2EEE"/>
    <w:rsid w:val="00DC2F03"/>
    <w:rsid w:val="00DD6F36"/>
    <w:rsid w:val="00DE106F"/>
    <w:rsid w:val="00E23F93"/>
    <w:rsid w:val="00E25F48"/>
    <w:rsid w:val="00E4626A"/>
    <w:rsid w:val="00E47F27"/>
    <w:rsid w:val="00E52EF8"/>
    <w:rsid w:val="00E94FD9"/>
    <w:rsid w:val="00EA68A2"/>
    <w:rsid w:val="00EB62FE"/>
    <w:rsid w:val="00ED4C16"/>
    <w:rsid w:val="00ED65E5"/>
    <w:rsid w:val="00EF1A1D"/>
    <w:rsid w:val="00F03432"/>
    <w:rsid w:val="00F0505B"/>
    <w:rsid w:val="00F06F66"/>
    <w:rsid w:val="00F10E22"/>
    <w:rsid w:val="00F23462"/>
    <w:rsid w:val="00F24714"/>
    <w:rsid w:val="00F51B20"/>
    <w:rsid w:val="00F8089E"/>
    <w:rsid w:val="00F834F3"/>
    <w:rsid w:val="00F9513A"/>
    <w:rsid w:val="00FC1A0C"/>
    <w:rsid w:val="00FD39FD"/>
    <w:rsid w:val="00FE2939"/>
    <w:rsid w:val="00FF0781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CDA9"/>
  <w15:docId w15:val="{D535857E-AB38-42BA-8009-0C63AB2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En-tte">
    <w:name w:val="header"/>
    <w:basedOn w:val="Normal"/>
    <w:link w:val="En-tteC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037D55"/>
    <w:rPr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037D55"/>
    <w:rPr>
      <w:szCs w:val="22"/>
    </w:rPr>
  </w:style>
  <w:style w:type="character" w:customStyle="1" w:styleId="Titre1Car">
    <w:name w:val="Titre 1 Car"/>
    <w:link w:val="Titre1"/>
    <w:rsid w:val="0079152D"/>
    <w:rPr>
      <w:rFonts w:ascii="Calibri" w:eastAsia="Times New Roman" w:hAnsi="Calibri"/>
      <w:b/>
      <w:cap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Textedelespacerserv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 w:val="0"/>
      <w:smallCaps/>
      <w:color w:val="262626"/>
      <w:sz w:val="22"/>
      <w:szCs w:val="22"/>
    </w:rPr>
  </w:style>
  <w:style w:type="character" w:customStyle="1" w:styleId="Titre2Car">
    <w:name w:val="Titre 2 Car"/>
    <w:link w:val="Titre2"/>
    <w:uiPriority w:val="9"/>
    <w:semiHidden/>
    <w:rsid w:val="007915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6C1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01914"/>
  </w:style>
  <w:style w:type="character" w:styleId="Lienhypertextesuivivisit">
    <w:name w:val="FollowedHyperlink"/>
    <w:basedOn w:val="Policepardfaut"/>
    <w:uiPriority w:val="99"/>
    <w:semiHidden/>
    <w:unhideWhenUsed/>
    <w:rsid w:val="00E94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ciot.com?subject=Emploi%20-%20Ciot%20Surplus%20Laval%20-%20Commis%20d'entrep&#244;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AppData\Roaming\Microsoft\Templates\Job%20description%20fo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4929-76E2-4899-8C2F-793597D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G. Lecavalier</dc:creator>
  <cp:keywords/>
  <cp:lastModifiedBy>Deraps, Christina</cp:lastModifiedBy>
  <cp:revision>2</cp:revision>
  <cp:lastPrinted>2019-03-28T19:20:00Z</cp:lastPrinted>
  <dcterms:created xsi:type="dcterms:W3CDTF">2019-10-20T14:10:00Z</dcterms:created>
  <dcterms:modified xsi:type="dcterms:W3CDTF">2019-10-20T14:10:00Z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TC103571641033</vt:lpwstr>
  </property>
</Properties>
</file>